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E05EE" w14:textId="5AFFCF72" w:rsidR="00CA3684" w:rsidRPr="001467B2" w:rsidRDefault="00970C1E" w:rsidP="00970C1E">
      <w:pPr>
        <w:jc w:val="center"/>
        <w:rPr>
          <w:rFonts w:ascii="Arial Rounded MT Bold" w:hAnsi="Arial Rounded MT Bold"/>
          <w:noProof/>
          <w:sz w:val="32"/>
          <w:szCs w:val="32"/>
        </w:rPr>
      </w:pPr>
      <w:r w:rsidRPr="001467B2">
        <w:rPr>
          <w:rFonts w:ascii="Arial Rounded MT Bold" w:hAnsi="Arial Rounded MT Bold"/>
          <w:noProof/>
          <w:sz w:val="32"/>
          <w:szCs w:val="32"/>
        </w:rPr>
        <w:t>COMPLAINT</w:t>
      </w:r>
    </w:p>
    <w:p w14:paraId="1DDE05EF" w14:textId="77777777" w:rsidR="00C133BD" w:rsidRDefault="00C133BD">
      <w:pPr>
        <w:rPr>
          <w:noProof/>
        </w:rPr>
      </w:pPr>
    </w:p>
    <w:p w14:paraId="1DDE05F0" w14:textId="77777777" w:rsidR="00C133BD" w:rsidRPr="00C133BD" w:rsidRDefault="00C133BD">
      <w:pPr>
        <w:rPr>
          <w:rFonts w:ascii="Arial" w:hAnsi="Arial" w:cs="Arial"/>
          <w:noProof/>
        </w:rPr>
      </w:pPr>
      <w:r w:rsidRPr="00C133BD">
        <w:rPr>
          <w:rFonts w:ascii="Arial" w:hAnsi="Arial" w:cs="Arial"/>
          <w:noProof/>
        </w:rPr>
        <w:t>This optional form contains all of the elem</w:t>
      </w:r>
      <w:r w:rsidR="00920B9B">
        <w:rPr>
          <w:rFonts w:ascii="Arial" w:hAnsi="Arial" w:cs="Arial"/>
          <w:noProof/>
        </w:rPr>
        <w:t>ents</w:t>
      </w:r>
      <w:r w:rsidRPr="00C133BD">
        <w:rPr>
          <w:rFonts w:ascii="Arial" w:hAnsi="Arial" w:cs="Arial"/>
          <w:noProof/>
        </w:rPr>
        <w:t xml:space="preserve"> an AKW resident needs to file a formal complaint with the AKW Board of Directors.  You may submit a co</w:t>
      </w:r>
      <w:r w:rsidR="00920B9B">
        <w:rPr>
          <w:rFonts w:ascii="Arial" w:hAnsi="Arial" w:cs="Arial"/>
          <w:noProof/>
        </w:rPr>
        <w:t>mplaint</w:t>
      </w:r>
      <w:r w:rsidRPr="00C133BD">
        <w:rPr>
          <w:rFonts w:ascii="Arial" w:hAnsi="Arial" w:cs="Arial"/>
          <w:noProof/>
        </w:rPr>
        <w:t xml:space="preserve"> in another format but, in any case, the resident – or the off-site owner – must include their name and unit numb</w:t>
      </w:r>
      <w:r w:rsidR="00920B9B">
        <w:rPr>
          <w:rFonts w:ascii="Arial" w:hAnsi="Arial" w:cs="Arial"/>
          <w:noProof/>
        </w:rPr>
        <w:t>e</w:t>
      </w:r>
      <w:r w:rsidRPr="00C133BD">
        <w:rPr>
          <w:rFonts w:ascii="Arial" w:hAnsi="Arial" w:cs="Arial"/>
          <w:noProof/>
        </w:rPr>
        <w:t>r to receive a formal response from the AKW Board.</w:t>
      </w:r>
    </w:p>
    <w:p w14:paraId="1DDE05F1" w14:textId="77777777" w:rsidR="00C133BD" w:rsidRPr="00C133BD" w:rsidRDefault="00C133BD">
      <w:pPr>
        <w:rPr>
          <w:rFonts w:ascii="Arial" w:hAnsi="Arial" w:cs="Arial"/>
          <w:noProof/>
        </w:rPr>
      </w:pPr>
    </w:p>
    <w:p w14:paraId="1DDE05F2" w14:textId="77777777" w:rsidR="00C133BD" w:rsidRPr="00C133BD" w:rsidRDefault="00C133BD" w:rsidP="00C133BD">
      <w:pPr>
        <w:ind w:left="3600" w:firstLine="720"/>
        <w:rPr>
          <w:rFonts w:ascii="Arial" w:hAnsi="Arial" w:cs="Arial"/>
          <w:noProof/>
        </w:rPr>
      </w:pPr>
      <w:r w:rsidRPr="00C133BD">
        <w:rPr>
          <w:rFonts w:ascii="Arial" w:hAnsi="Arial" w:cs="Arial"/>
          <w:noProof/>
        </w:rPr>
        <w:t>Today’s Date: ___________________</w:t>
      </w:r>
    </w:p>
    <w:p w14:paraId="1DDE05F3" w14:textId="77777777" w:rsidR="00C133BD" w:rsidRPr="00C133BD" w:rsidRDefault="00C133BD">
      <w:pPr>
        <w:rPr>
          <w:rFonts w:ascii="Arial" w:hAnsi="Arial" w:cs="Arial"/>
        </w:rPr>
      </w:pPr>
    </w:p>
    <w:p w14:paraId="1DDE05F4" w14:textId="77777777" w:rsidR="00C133BD" w:rsidRPr="00C133BD" w:rsidRDefault="00C133BD">
      <w:pPr>
        <w:rPr>
          <w:rFonts w:ascii="Arial" w:hAnsi="Arial" w:cs="Arial"/>
          <w:b/>
        </w:rPr>
      </w:pPr>
      <w:r w:rsidRPr="00C133BD">
        <w:rPr>
          <w:rFonts w:ascii="Arial" w:hAnsi="Arial" w:cs="Arial"/>
          <w:b/>
        </w:rPr>
        <w:t>Nature of the Compliant</w:t>
      </w:r>
    </w:p>
    <w:p w14:paraId="1DDE05F5" w14:textId="77777777" w:rsidR="00C133BD" w:rsidRPr="00C133BD" w:rsidRDefault="00C133BD">
      <w:pPr>
        <w:rPr>
          <w:rFonts w:ascii="Arial" w:hAnsi="Arial" w:cs="Arial"/>
          <w:b/>
        </w:rPr>
      </w:pPr>
    </w:p>
    <w:p w14:paraId="1DDE05F6" w14:textId="77777777" w:rsidR="00C133BD" w:rsidRPr="00C133BD" w:rsidRDefault="00C133BD">
      <w:pPr>
        <w:rPr>
          <w:rFonts w:ascii="Arial" w:hAnsi="Arial" w:cs="Arial"/>
          <w:b/>
        </w:rPr>
      </w:pPr>
      <w:r w:rsidRPr="00C133BD">
        <w:rPr>
          <w:rFonts w:ascii="Arial" w:hAnsi="Arial" w:cs="Arial"/>
          <w:b/>
        </w:rPr>
        <w:sym w:font="Wingdings" w:char="F06F"/>
      </w:r>
      <w:r w:rsidRPr="00C133BD">
        <w:rPr>
          <w:rFonts w:ascii="Arial" w:hAnsi="Arial" w:cs="Arial"/>
          <w:b/>
        </w:rPr>
        <w:t xml:space="preserve"> Maintenance Issue    </w:t>
      </w:r>
      <w:r w:rsidRPr="00C133BD">
        <w:rPr>
          <w:rFonts w:ascii="Arial" w:hAnsi="Arial" w:cs="Arial"/>
          <w:b/>
        </w:rPr>
        <w:sym w:font="Wingdings" w:char="F06F"/>
      </w:r>
      <w:r w:rsidRPr="00C133BD">
        <w:rPr>
          <w:rFonts w:ascii="Arial" w:hAnsi="Arial" w:cs="Arial"/>
          <w:b/>
        </w:rPr>
        <w:t xml:space="preserve"> Parking / Grounds Issue    </w:t>
      </w:r>
      <w:r w:rsidRPr="00C133BD"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Personnel Issue</w:t>
      </w:r>
      <w:r w:rsidRPr="00C133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C133BD">
        <w:rPr>
          <w:rFonts w:ascii="Arial" w:hAnsi="Arial" w:cs="Arial"/>
          <w:b/>
        </w:rPr>
        <w:t xml:space="preserve">  </w:t>
      </w:r>
      <w:r w:rsidRPr="00C133BD">
        <w:rPr>
          <w:rFonts w:ascii="Arial" w:hAnsi="Arial" w:cs="Arial"/>
          <w:b/>
        </w:rPr>
        <w:sym w:font="Wingdings" w:char="F06F"/>
      </w:r>
      <w:r w:rsidRPr="00C133BD">
        <w:rPr>
          <w:rFonts w:ascii="Arial" w:hAnsi="Arial" w:cs="Arial"/>
          <w:b/>
        </w:rPr>
        <w:t xml:space="preserve"> Other</w:t>
      </w:r>
    </w:p>
    <w:p w14:paraId="1DDE05F7" w14:textId="77777777" w:rsidR="00C133BD" w:rsidRPr="00C133BD" w:rsidRDefault="00C133BD">
      <w:pPr>
        <w:rPr>
          <w:rFonts w:ascii="Arial" w:hAnsi="Arial" w:cs="Arial"/>
          <w:b/>
        </w:rPr>
      </w:pPr>
    </w:p>
    <w:p w14:paraId="1DDE05F8" w14:textId="77777777" w:rsidR="00C133BD" w:rsidRPr="00C133BD" w:rsidRDefault="00C133BD">
      <w:pPr>
        <w:rPr>
          <w:rFonts w:ascii="Arial" w:hAnsi="Arial" w:cs="Arial"/>
          <w:b/>
        </w:rPr>
      </w:pPr>
    </w:p>
    <w:p w14:paraId="1DDE05F9" w14:textId="77777777" w:rsidR="00C133BD" w:rsidRPr="00C133BD" w:rsidRDefault="00C133BD">
      <w:pPr>
        <w:rPr>
          <w:rFonts w:ascii="Arial" w:hAnsi="Arial" w:cs="Arial"/>
          <w:b/>
        </w:rPr>
      </w:pPr>
      <w:r w:rsidRPr="00C133BD">
        <w:rPr>
          <w:rFonts w:ascii="Arial" w:hAnsi="Arial" w:cs="Arial"/>
          <w:b/>
        </w:rPr>
        <w:t xml:space="preserve">State complaint here:  </w:t>
      </w:r>
    </w:p>
    <w:p w14:paraId="1DDE05FA" w14:textId="77777777" w:rsidR="00C133BD" w:rsidRPr="00C133BD" w:rsidRDefault="00C133B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1DDE05FB" w14:textId="77777777" w:rsidR="00C133BD" w:rsidRPr="00C133BD" w:rsidRDefault="00C133BD">
      <w:pPr>
        <w:rPr>
          <w:rFonts w:ascii="Arial" w:hAnsi="Arial" w:cs="Arial"/>
          <w:b/>
        </w:rPr>
      </w:pPr>
    </w:p>
    <w:p w14:paraId="1DDE05FC" w14:textId="77777777" w:rsidR="00C133BD" w:rsidRPr="00C133BD" w:rsidRDefault="00C133BD" w:rsidP="00C133B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1DDE05FD" w14:textId="77777777" w:rsidR="00C133BD" w:rsidRPr="00C133BD" w:rsidRDefault="00C133BD">
      <w:pPr>
        <w:rPr>
          <w:rFonts w:ascii="Arial" w:hAnsi="Arial" w:cs="Arial"/>
          <w:b/>
        </w:rPr>
      </w:pPr>
    </w:p>
    <w:p w14:paraId="1DDE05FE" w14:textId="77777777" w:rsidR="00C133BD" w:rsidRPr="00C133BD" w:rsidRDefault="00C133BD" w:rsidP="00C133B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1DDE05FF" w14:textId="77777777" w:rsidR="00687AB4" w:rsidRPr="00C133BD" w:rsidRDefault="00687AB4" w:rsidP="00687AB4">
      <w:pPr>
        <w:jc w:val="both"/>
        <w:rPr>
          <w:rFonts w:ascii="Arial" w:hAnsi="Arial" w:cs="Arial"/>
          <w:color w:val="FFFFFF"/>
          <w:sz w:val="22"/>
          <w:szCs w:val="22"/>
        </w:rPr>
      </w:pPr>
    </w:p>
    <w:p w14:paraId="1DDE0600" w14:textId="77777777" w:rsidR="00C133BD" w:rsidRPr="00C133BD" w:rsidRDefault="00C133BD" w:rsidP="00C133B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1DDE0601" w14:textId="77777777" w:rsidR="005952CD" w:rsidRPr="00C133BD" w:rsidRDefault="005952CD" w:rsidP="005952CD">
      <w:pPr>
        <w:rPr>
          <w:rFonts w:ascii="Arial" w:hAnsi="Arial" w:cs="Arial"/>
        </w:rPr>
      </w:pPr>
    </w:p>
    <w:p w14:paraId="1DDE0602" w14:textId="77777777" w:rsidR="00C133BD" w:rsidRPr="00C133BD" w:rsidRDefault="00C133BD" w:rsidP="005952CD">
      <w:pPr>
        <w:rPr>
          <w:rFonts w:ascii="Arial" w:hAnsi="Arial" w:cs="Arial"/>
        </w:rPr>
      </w:pPr>
    </w:p>
    <w:p w14:paraId="1DDE0603" w14:textId="77777777" w:rsidR="00C133BD" w:rsidRPr="00C133BD" w:rsidRDefault="00C133BD" w:rsidP="005952CD">
      <w:pPr>
        <w:rPr>
          <w:rFonts w:ascii="Arial" w:hAnsi="Arial" w:cs="Arial"/>
        </w:rPr>
      </w:pPr>
      <w:r w:rsidRPr="00C133BD">
        <w:rPr>
          <w:rFonts w:ascii="Arial" w:hAnsi="Arial" w:cs="Arial"/>
        </w:rPr>
        <w:t>AKW Resident Name</w:t>
      </w:r>
      <w:r>
        <w:rPr>
          <w:rFonts w:ascii="Arial" w:hAnsi="Arial" w:cs="Arial"/>
        </w:rPr>
        <w:tab/>
      </w:r>
      <w:r w:rsidRPr="00C133BD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</w:t>
      </w:r>
    </w:p>
    <w:p w14:paraId="1DDE0604" w14:textId="77777777" w:rsidR="00C133BD" w:rsidRPr="00C133BD" w:rsidRDefault="00C133BD" w:rsidP="005952CD">
      <w:pPr>
        <w:rPr>
          <w:rFonts w:ascii="Arial" w:hAnsi="Arial" w:cs="Arial"/>
        </w:rPr>
      </w:pPr>
    </w:p>
    <w:p w14:paraId="1DDE0605" w14:textId="77777777" w:rsidR="00C133BD" w:rsidRPr="00C133BD" w:rsidRDefault="00C133BD" w:rsidP="005952CD">
      <w:pPr>
        <w:rPr>
          <w:rFonts w:ascii="Arial" w:hAnsi="Arial" w:cs="Arial"/>
        </w:rPr>
      </w:pPr>
      <w:r w:rsidRPr="00C133BD">
        <w:rPr>
          <w:rFonts w:ascii="Arial" w:hAnsi="Arial" w:cs="Arial"/>
        </w:rPr>
        <w:t>Unit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33BD">
        <w:rPr>
          <w:rFonts w:ascii="Arial" w:hAnsi="Arial" w:cs="Arial"/>
        </w:rPr>
        <w:tab/>
        <w:t>_____________________________________</w:t>
      </w:r>
      <w:r>
        <w:rPr>
          <w:rFonts w:ascii="Arial" w:hAnsi="Arial" w:cs="Arial"/>
        </w:rPr>
        <w:t>_______</w:t>
      </w:r>
    </w:p>
    <w:p w14:paraId="1DDE0606" w14:textId="77777777" w:rsidR="00C133BD" w:rsidRPr="00C133BD" w:rsidRDefault="00C133BD" w:rsidP="005952CD">
      <w:pPr>
        <w:rPr>
          <w:rFonts w:ascii="Arial" w:hAnsi="Arial" w:cs="Arial"/>
        </w:rPr>
      </w:pPr>
    </w:p>
    <w:p w14:paraId="1DDE0607" w14:textId="77777777" w:rsidR="00C133BD" w:rsidRPr="00C133BD" w:rsidRDefault="00C133BD" w:rsidP="005952CD">
      <w:pPr>
        <w:rPr>
          <w:rFonts w:ascii="Arial" w:hAnsi="Arial" w:cs="Arial"/>
        </w:rPr>
      </w:pPr>
      <w:r w:rsidRPr="00C133BD">
        <w:rPr>
          <w:rFonts w:ascii="Arial" w:hAnsi="Arial" w:cs="Arial"/>
        </w:rPr>
        <w:t>Contact Information</w:t>
      </w:r>
      <w:r>
        <w:rPr>
          <w:rFonts w:ascii="Arial" w:hAnsi="Arial" w:cs="Arial"/>
        </w:rPr>
        <w:tab/>
      </w:r>
      <w:r w:rsidRPr="00C133BD">
        <w:rPr>
          <w:rFonts w:ascii="Arial" w:hAnsi="Arial" w:cs="Arial"/>
        </w:rPr>
        <w:tab/>
        <w:t>_________________</w:t>
      </w:r>
      <w:r>
        <w:rPr>
          <w:rFonts w:ascii="Arial" w:hAnsi="Arial" w:cs="Arial"/>
        </w:rPr>
        <w:t>___________________________</w:t>
      </w:r>
    </w:p>
    <w:p w14:paraId="1DDE0608" w14:textId="77777777" w:rsidR="00C133BD" w:rsidRPr="00C133BD" w:rsidRDefault="00C133BD" w:rsidP="005952CD">
      <w:pPr>
        <w:rPr>
          <w:rFonts w:ascii="Arial" w:hAnsi="Arial" w:cs="Arial"/>
        </w:rPr>
      </w:pPr>
    </w:p>
    <w:p w14:paraId="1DDE0609" w14:textId="77777777" w:rsidR="00C133BD" w:rsidRPr="005952CD" w:rsidRDefault="00C133BD" w:rsidP="005952CD">
      <w:pPr>
        <w:rPr>
          <w:vanish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DE0618" wp14:editId="1DDE0619">
                <wp:simplePos x="0" y="0"/>
                <wp:positionH relativeFrom="column">
                  <wp:posOffset>-9525</wp:posOffset>
                </wp:positionH>
                <wp:positionV relativeFrom="paragraph">
                  <wp:posOffset>533400</wp:posOffset>
                </wp:positionV>
                <wp:extent cx="6141085" cy="0"/>
                <wp:effectExtent l="0" t="38100" r="50165" b="3810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1085" cy="0"/>
                        </a:xfrm>
                        <a:prstGeom prst="line">
                          <a:avLst/>
                        </a:prstGeom>
                        <a:noFill/>
                        <a:ln w="69850" cap="flat" cmpd="thickThin" algn="ctr">
                          <a:solidFill>
                            <a:srgbClr val="4A1F1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6E30B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75pt,42pt" to="482.8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" strokecolor="#4a1f16" strokeweight="5.5pt">
                <v:stroke linestyle="thickThin" joinstyle="miter"/>
                <o:lock v:ext="edit" shapetype="f"/>
              </v:line>
            </w:pict>
          </mc:Fallback>
        </mc:AlternateContent>
      </w:r>
    </w:p>
    <w:p w14:paraId="1DDE060A" w14:textId="77777777" w:rsidR="00C133BD" w:rsidRDefault="00C133BD" w:rsidP="00FD1589">
      <w:pPr>
        <w:jc w:val="both"/>
        <w:rPr>
          <w:rFonts w:ascii="Arial" w:hAnsi="Arial" w:cs="Arial"/>
          <w:sz w:val="20"/>
        </w:rPr>
      </w:pPr>
    </w:p>
    <w:p w14:paraId="1DDE060B" w14:textId="77777777" w:rsidR="00C133BD" w:rsidRPr="00C133BD" w:rsidRDefault="00C133BD" w:rsidP="00C133BD">
      <w:pPr>
        <w:rPr>
          <w:rFonts w:ascii="Arial" w:hAnsi="Arial" w:cs="Arial"/>
          <w:sz w:val="20"/>
        </w:rPr>
      </w:pPr>
    </w:p>
    <w:p w14:paraId="1DDE060C" w14:textId="77777777" w:rsidR="00C133BD" w:rsidRPr="00C133BD" w:rsidRDefault="00C133BD" w:rsidP="00C133BD">
      <w:pPr>
        <w:rPr>
          <w:rFonts w:ascii="Arial" w:hAnsi="Arial" w:cs="Arial"/>
          <w:sz w:val="20"/>
        </w:rPr>
      </w:pPr>
    </w:p>
    <w:p w14:paraId="1DDE060D" w14:textId="77777777" w:rsidR="00C133BD" w:rsidRPr="00C133BD" w:rsidRDefault="00C133BD" w:rsidP="00C133BD">
      <w:pPr>
        <w:rPr>
          <w:rFonts w:ascii="Arial" w:hAnsi="Arial" w:cs="Arial"/>
          <w:sz w:val="20"/>
        </w:rPr>
      </w:pPr>
    </w:p>
    <w:p w14:paraId="1DDE060E" w14:textId="77777777" w:rsidR="00C133BD" w:rsidRPr="00C133BD" w:rsidRDefault="00C133BD" w:rsidP="00C133BD">
      <w:pPr>
        <w:rPr>
          <w:rFonts w:ascii="Arial" w:hAnsi="Arial" w:cs="Arial"/>
          <w:sz w:val="20"/>
        </w:rPr>
      </w:pPr>
    </w:p>
    <w:p w14:paraId="1DDE060F" w14:textId="77777777" w:rsidR="00C133BD" w:rsidRDefault="00C133BD" w:rsidP="00C133BD">
      <w:pPr>
        <w:rPr>
          <w:rFonts w:ascii="Arial" w:hAnsi="Arial" w:cs="Arial"/>
          <w:sz w:val="20"/>
        </w:rPr>
      </w:pPr>
    </w:p>
    <w:p w14:paraId="1DDE0610" w14:textId="77777777" w:rsidR="00C133BD" w:rsidRDefault="00C133BD" w:rsidP="00C133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Received by and date: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_____________________________________________________</w:t>
      </w:r>
    </w:p>
    <w:p w14:paraId="1DDE0611" w14:textId="77777777" w:rsidR="00C133BD" w:rsidRDefault="00C133BD" w:rsidP="00C133BD">
      <w:pPr>
        <w:rPr>
          <w:rFonts w:ascii="Arial" w:hAnsi="Arial" w:cs="Arial"/>
          <w:sz w:val="20"/>
        </w:rPr>
      </w:pPr>
    </w:p>
    <w:p w14:paraId="1DDE0612" w14:textId="77777777" w:rsidR="00C133BD" w:rsidRDefault="00C133BD" w:rsidP="00C133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Complaint acknowledged on</w:t>
      </w:r>
      <w:r>
        <w:rPr>
          <w:rFonts w:ascii="Arial" w:hAnsi="Arial" w:cs="Arial"/>
          <w:sz w:val="20"/>
        </w:rPr>
        <w:tab/>
        <w:t>__________________ by ________________________________</w:t>
      </w:r>
    </w:p>
    <w:p w14:paraId="1DDE0613" w14:textId="77777777" w:rsidR="00C133BD" w:rsidRDefault="00C133BD" w:rsidP="00C133BD">
      <w:pPr>
        <w:rPr>
          <w:rFonts w:ascii="Arial" w:hAnsi="Arial" w:cs="Arial"/>
          <w:sz w:val="20"/>
        </w:rPr>
      </w:pPr>
    </w:p>
    <w:p w14:paraId="1DDE0614" w14:textId="77777777" w:rsidR="00C133BD" w:rsidRDefault="00C133BD" w:rsidP="00C133BD">
      <w:pPr>
        <w:rPr>
          <w:rFonts w:ascii="Arial" w:hAnsi="Arial" w:cs="Arial"/>
          <w:sz w:val="20"/>
        </w:rPr>
      </w:pPr>
    </w:p>
    <w:p w14:paraId="1DDE0615" w14:textId="77777777" w:rsidR="00FD1589" w:rsidRDefault="00C133BD" w:rsidP="00D770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Note:  Document complaint resolution and attach to this form for the official AKW record.</w:t>
      </w:r>
    </w:p>
    <w:p w14:paraId="1DDE0616" w14:textId="77777777" w:rsidR="00C133BD" w:rsidRDefault="00C133BD" w:rsidP="00C133BD">
      <w:pPr>
        <w:ind w:firstLine="720"/>
        <w:rPr>
          <w:rFonts w:ascii="Arial" w:hAnsi="Arial" w:cs="Arial"/>
          <w:sz w:val="20"/>
        </w:rPr>
      </w:pPr>
    </w:p>
    <w:p w14:paraId="1DDE0617" w14:textId="77777777" w:rsidR="00C133BD" w:rsidRPr="00C133BD" w:rsidRDefault="00C133BD" w:rsidP="00C133BD">
      <w:pPr>
        <w:ind w:firstLine="720"/>
        <w:rPr>
          <w:rFonts w:ascii="Arial" w:hAnsi="Arial" w:cs="Arial"/>
          <w:sz w:val="20"/>
        </w:rPr>
      </w:pPr>
    </w:p>
    <w:sectPr w:rsidR="00C133BD" w:rsidRPr="00C133BD" w:rsidSect="006A32B3">
      <w:headerReference w:type="default" r:id="rId8"/>
      <w:footerReference w:type="default" r:id="rId9"/>
      <w:pgSz w:w="12240" w:h="15840"/>
      <w:pgMar w:top="1170" w:right="1440" w:bottom="14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CE400" w14:textId="77777777" w:rsidR="00806795" w:rsidRDefault="00806795" w:rsidP="001C7BF6">
      <w:r>
        <w:separator/>
      </w:r>
    </w:p>
  </w:endnote>
  <w:endnote w:type="continuationSeparator" w:id="0">
    <w:p w14:paraId="361D0A26" w14:textId="77777777" w:rsidR="00806795" w:rsidRDefault="00806795" w:rsidP="001C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E061F" w14:textId="77777777" w:rsidR="001C7BF6" w:rsidRPr="006A32B3" w:rsidRDefault="00F47E22" w:rsidP="006A32B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AKW00</w:t>
    </w:r>
    <w:r w:rsidR="00C133BD">
      <w:rPr>
        <w:rFonts w:ascii="Arial" w:hAnsi="Arial" w:cs="Arial"/>
        <w:sz w:val="20"/>
      </w:rPr>
      <w:t>9</w:t>
    </w:r>
    <w:r w:rsidR="0047436F"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 xml:space="preserve"> REV 3.</w:t>
    </w:r>
    <w:r w:rsidR="00C133BD">
      <w:rPr>
        <w:rFonts w:ascii="Arial" w:hAnsi="Arial" w:cs="Arial"/>
        <w:sz w:val="20"/>
      </w:rPr>
      <w:t>19</w:t>
    </w:r>
    <w:r>
      <w:rPr>
        <w:rFonts w:ascii="Arial" w:hAnsi="Arial" w:cs="Arial"/>
        <w:sz w:val="20"/>
      </w:rPr>
      <w:t>.17</w:t>
    </w:r>
  </w:p>
  <w:p w14:paraId="1DDE0620" w14:textId="77777777" w:rsidR="001C7BF6" w:rsidRDefault="001C7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85589" w14:textId="77777777" w:rsidR="00806795" w:rsidRDefault="00806795" w:rsidP="001C7BF6">
      <w:r>
        <w:separator/>
      </w:r>
    </w:p>
  </w:footnote>
  <w:footnote w:type="continuationSeparator" w:id="0">
    <w:p w14:paraId="3A42E6CD" w14:textId="77777777" w:rsidR="00806795" w:rsidRDefault="00806795" w:rsidP="001C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E3EE7" w14:textId="77777777" w:rsidR="00970C1E" w:rsidRPr="00814228" w:rsidRDefault="00970C1E" w:rsidP="00970C1E">
    <w:pPr>
      <w:tabs>
        <w:tab w:val="left" w:pos="3600"/>
        <w:tab w:val="right" w:pos="4680"/>
        <w:tab w:val="right" w:pos="9360"/>
      </w:tabs>
      <w:spacing w:before="120"/>
      <w:ind w:left="3600"/>
      <w:jc w:val="center"/>
      <w:rPr>
        <w:rFonts w:ascii="Century Gothic" w:eastAsia="Calibri" w:hAnsi="Century Gothic"/>
        <w:color w:val="000000"/>
      </w:rPr>
    </w:pPr>
    <w:r w:rsidRPr="00814228">
      <w:rPr>
        <w:rFonts w:ascii="Century Gothic" w:eastAsia="Calibri" w:hAnsi="Century Gothic"/>
        <w:color w:val="2E74B5" w:themeColor="accent1" w:themeShade="BF"/>
        <w:sz w:val="56"/>
        <w:vertAlign w:val="superscript"/>
      </w:rPr>
      <w:sym w:font="Webdings" w:char="F03C"/>
    </w:r>
    <w:r>
      <w:rPr>
        <w:rFonts w:ascii="Calibri" w:eastAsia="Calibri" w:hAnsi="Calibri"/>
        <w:noProof/>
      </w:rPr>
      <w:object w:dxaOrig="1440" w:dyaOrig="1440" w14:anchorId="02A00A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0;margin-top:-13.9pt;width:145.9pt;height:79.85pt;z-index:-251656192;mso-wrap-edited:f;mso-width-percent:0;mso-height-percent:0;mso-position-horizontal-relative:text;mso-position-vertical-relative:text;mso-width-percent:0;mso-height-percent:0">
          <v:imagedata r:id="rId1" o:title=""/>
        </v:shape>
        <o:OLEObject Type="Embed" ProgID="Word.Picture.8" ShapeID="_x0000_s2049" DrawAspect="Content" ObjectID="_1649938274" r:id="rId2"/>
      </w:object>
    </w:r>
    <w:r>
      <w:rPr>
        <w:rFonts w:ascii="Century Gothic" w:eastAsia="Calibri" w:hAnsi="Century Gothic"/>
        <w:color w:val="2E74B5" w:themeColor="accent1" w:themeShade="BF"/>
        <w:sz w:val="56"/>
        <w:vertAlign w:val="superscript"/>
      </w:rPr>
      <w:t xml:space="preserve"> </w:t>
    </w:r>
    <w:r>
      <w:rPr>
        <w:rFonts w:ascii="Calibri" w:eastAsia="Calibri" w:hAnsi="Calibri"/>
        <w:noProof/>
        <w:sz w:val="96"/>
      </w:rPr>
      <w:t xml:space="preserve"> </w:t>
    </w:r>
    <w:r>
      <w:rPr>
        <w:rFonts w:ascii="Century Gothic" w:eastAsia="Calibri" w:hAnsi="Century Gothic"/>
        <w:noProof/>
        <w:sz w:val="96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</w:rPr>
      <w:t>FORMS</w:t>
    </w:r>
    <w:r>
      <w:rPr>
        <w:rFonts w:ascii="Century Gothic" w:eastAsia="Calibri" w:hAnsi="Century Gothic"/>
        <w:color w:val="2E74B5" w:themeColor="accent1" w:themeShade="BF"/>
        <w:sz w:val="56"/>
        <w:vertAlign w:val="superscript"/>
      </w:rPr>
      <w:t xml:space="preserve"> </w:t>
    </w:r>
    <w:r>
      <w:rPr>
        <w:rFonts w:ascii="Calibri" w:eastAsia="Calibri" w:hAnsi="Calibri"/>
        <w:noProof/>
        <w:sz w:val="96"/>
      </w:rPr>
      <w:t xml:space="preserve"> </w:t>
    </w:r>
    <w:r w:rsidRPr="00814228">
      <w:rPr>
        <w:rFonts w:ascii="Century Gothic" w:eastAsia="Calibri" w:hAnsi="Century Gothic"/>
        <w:color w:val="2E74B5" w:themeColor="accent1" w:themeShade="BF"/>
        <w:sz w:val="56"/>
        <w:szCs w:val="56"/>
        <w:vertAlign w:val="superscript"/>
      </w:rPr>
      <w:sym w:font="Webdings" w:char="F03C"/>
    </w:r>
    <w:r w:rsidRPr="00AC7338">
      <w:rPr>
        <w:rFonts w:ascii="Century Gothic" w:eastAsia="Calibri" w:hAnsi="Century Gothic"/>
        <w:color w:val="2E74B5" w:themeColor="accent1" w:themeShade="BF"/>
      </w:rPr>
      <w:t xml:space="preserve"> </w:t>
    </w:r>
  </w:p>
  <w:p w14:paraId="57D009F8" w14:textId="77777777" w:rsidR="00970C1E" w:rsidRPr="00F30048" w:rsidRDefault="00970C1E" w:rsidP="00970C1E">
    <w:pPr>
      <w:tabs>
        <w:tab w:val="left" w:pos="3600"/>
        <w:tab w:val="right" w:pos="4680"/>
        <w:tab w:val="left" w:pos="6480"/>
        <w:tab w:val="right" w:pos="9360"/>
      </w:tabs>
      <w:rPr>
        <w:rFonts w:ascii="Century Gothic" w:eastAsia="Calibri" w:hAnsi="Century Gothic"/>
        <w:color w:val="7F7F7F"/>
        <w:sz w:val="16"/>
        <w:szCs w:val="16"/>
      </w:rPr>
    </w:pPr>
    <w:r w:rsidRPr="00F30048">
      <w:rPr>
        <w:rFonts w:ascii="Century Gothic" w:eastAsia="Calibri" w:hAnsi="Century Gothic"/>
        <w:noProof/>
        <w:color w:val="7F7F7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1B5811" wp14:editId="2B0E7060">
              <wp:simplePos x="0" y="0"/>
              <wp:positionH relativeFrom="margin">
                <wp:align>left</wp:align>
              </wp:positionH>
              <wp:positionV relativeFrom="paragraph">
                <wp:posOffset>108756</wp:posOffset>
              </wp:positionV>
              <wp:extent cx="6172200" cy="0"/>
              <wp:effectExtent l="57150" t="57150" r="57150" b="571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9850" cap="sq" cmpd="sng" algn="ctr">
                        <a:gradFill>
                          <a:gsLst>
                            <a:gs pos="6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53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41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88000">
                              <a:schemeClr val="accent1">
                                <a:lumMod val="75000"/>
                              </a:schemeClr>
                            </a:gs>
                            <a:gs pos="100000">
                              <a:schemeClr val="accent1">
                                <a:lumMod val="50000"/>
                              </a:schemeClr>
                            </a:gs>
                          </a:gsLst>
                          <a:lin ang="5400000" scaled="1"/>
                        </a:gra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BBD15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55pt" to="48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" strokeweight="5.5pt">
              <v:stroke joinstyle="miter" endcap="square"/>
              <w10:wrap anchorx="margin"/>
            </v:line>
          </w:pict>
        </mc:Fallback>
      </mc:AlternateContent>
    </w:r>
  </w:p>
  <w:p w14:paraId="1DDE061E" w14:textId="21923FA3" w:rsidR="001C7BF6" w:rsidRDefault="001C7B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39BD"/>
    <w:multiLevelType w:val="hybridMultilevel"/>
    <w:tmpl w:val="AE2A18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CC600E"/>
    <w:multiLevelType w:val="hybridMultilevel"/>
    <w:tmpl w:val="7936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14"/>
    <w:rsid w:val="000160EE"/>
    <w:rsid w:val="0004048E"/>
    <w:rsid w:val="00072770"/>
    <w:rsid w:val="000A23AE"/>
    <w:rsid w:val="000C4492"/>
    <w:rsid w:val="00115511"/>
    <w:rsid w:val="00132CB9"/>
    <w:rsid w:val="00145550"/>
    <w:rsid w:val="001467B2"/>
    <w:rsid w:val="001C7BF6"/>
    <w:rsid w:val="00322901"/>
    <w:rsid w:val="0035435C"/>
    <w:rsid w:val="00373EB1"/>
    <w:rsid w:val="00424092"/>
    <w:rsid w:val="0047436F"/>
    <w:rsid w:val="004C4B4E"/>
    <w:rsid w:val="004E3E7F"/>
    <w:rsid w:val="005952CD"/>
    <w:rsid w:val="005B5224"/>
    <w:rsid w:val="005C3114"/>
    <w:rsid w:val="00687AB4"/>
    <w:rsid w:val="006A32B3"/>
    <w:rsid w:val="00713518"/>
    <w:rsid w:val="00713E16"/>
    <w:rsid w:val="007B14A8"/>
    <w:rsid w:val="00806795"/>
    <w:rsid w:val="00872DE9"/>
    <w:rsid w:val="008743C8"/>
    <w:rsid w:val="008B3E1C"/>
    <w:rsid w:val="00920B9B"/>
    <w:rsid w:val="00956857"/>
    <w:rsid w:val="00970C1E"/>
    <w:rsid w:val="00A860D4"/>
    <w:rsid w:val="00A94C18"/>
    <w:rsid w:val="00B05642"/>
    <w:rsid w:val="00B617E0"/>
    <w:rsid w:val="00B72F2F"/>
    <w:rsid w:val="00BF41C6"/>
    <w:rsid w:val="00C133BD"/>
    <w:rsid w:val="00C57F8F"/>
    <w:rsid w:val="00CA3684"/>
    <w:rsid w:val="00CD08A2"/>
    <w:rsid w:val="00D7241C"/>
    <w:rsid w:val="00D77076"/>
    <w:rsid w:val="00D93EA6"/>
    <w:rsid w:val="00DC2B32"/>
    <w:rsid w:val="00DF3FA8"/>
    <w:rsid w:val="00E3161A"/>
    <w:rsid w:val="00F11CA8"/>
    <w:rsid w:val="00F47E22"/>
    <w:rsid w:val="00F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DE05EE"/>
  <w15:chartTrackingRefBased/>
  <w15:docId w15:val="{909FD2E3-F130-4F61-B97C-496EE59C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114"/>
    <w:rPr>
      <w:rFonts w:ascii="Book Antiqua" w:eastAsia="Times New Roman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2D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D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BF6"/>
  </w:style>
  <w:style w:type="paragraph" w:styleId="Footer">
    <w:name w:val="footer"/>
    <w:basedOn w:val="Normal"/>
    <w:link w:val="FooterChar"/>
    <w:uiPriority w:val="99"/>
    <w:unhideWhenUsed/>
    <w:rsid w:val="001C7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BF6"/>
  </w:style>
  <w:style w:type="paragraph" w:styleId="BalloonText">
    <w:name w:val="Balloon Text"/>
    <w:basedOn w:val="Normal"/>
    <w:link w:val="BalloonTextChar"/>
    <w:uiPriority w:val="99"/>
    <w:semiHidden/>
    <w:unhideWhenUsed/>
    <w:rsid w:val="001C7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7B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3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0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1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5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0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786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56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0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66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24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91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233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72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415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668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903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693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07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012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489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364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8174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179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0807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4007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084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1359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359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77579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4851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23719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2658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9563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7527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9847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358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9403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9637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0410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11580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6457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7345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6175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847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3267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2557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MG\AKW\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3E24-9FC7-44FC-BB6D-A823DB52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Properties</Company>
  <LinksUpToDate>false</LinksUpToDate>
  <CharactersWithSpaces>961</CharactersWithSpaces>
  <SharedDoc>false</SharedDoc>
  <HLinks>
    <vt:vector size="6" baseType="variant">
      <vt:variant>
        <vt:i4>7667786</vt:i4>
      </vt:variant>
      <vt:variant>
        <vt:i4>0</vt:i4>
      </vt:variant>
      <vt:variant>
        <vt:i4>0</vt:i4>
      </vt:variant>
      <vt:variant>
        <vt:i4>5</vt:i4>
      </vt:variant>
      <vt:variant>
        <vt:lpwstr>mailto:AKWMainOffice@gmail.com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sgrant</dc:creator>
  <cp:keywords/>
  <cp:lastModifiedBy>Sharon Grant</cp:lastModifiedBy>
  <cp:revision>6</cp:revision>
  <cp:lastPrinted>2017-03-19T18:01:00Z</cp:lastPrinted>
  <dcterms:created xsi:type="dcterms:W3CDTF">2017-03-19T18:35:00Z</dcterms:created>
  <dcterms:modified xsi:type="dcterms:W3CDTF">2020-05-02T19:25:00Z</dcterms:modified>
</cp:coreProperties>
</file>